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91" w:rsidRDefault="00517291" w:rsidP="00A70E91">
      <w:pPr>
        <w:pStyle w:val="BodyText"/>
        <w:rPr>
          <w:rFonts w:ascii="Arial" w:hAnsi="Arial" w:cs="Arial"/>
          <w:i/>
          <w:sz w:val="16"/>
        </w:rPr>
      </w:pPr>
    </w:p>
    <w:p w:rsidR="00517291" w:rsidRPr="00BC3E46" w:rsidRDefault="00060F3F" w:rsidP="00517291">
      <w:pPr>
        <w:pStyle w:val="Heading3"/>
        <w:jc w:val="center"/>
        <w:rPr>
          <w:rFonts w:ascii="Trebuchet MS" w:hAnsi="Trebuchet MS"/>
          <w:noProof/>
          <w:sz w:val="20"/>
        </w:rPr>
      </w:pPr>
      <w:r>
        <w:rPr>
          <w:noProof/>
          <w:lang w:val="en-US" w:eastAsia="en-US"/>
        </w:rPr>
        <w:drawing>
          <wp:inline distT="0" distB="0" distL="0" distR="0">
            <wp:extent cx="592455" cy="4756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91" w:rsidRPr="00BC3E46" w:rsidRDefault="00517291" w:rsidP="00517291">
      <w:pPr>
        <w:pStyle w:val="Heading3"/>
        <w:jc w:val="center"/>
        <w:rPr>
          <w:rFonts w:ascii="Trebuchet MS" w:hAnsi="Trebuchet MS"/>
          <w:noProof/>
          <w:sz w:val="20"/>
        </w:rPr>
      </w:pPr>
      <w:r w:rsidRPr="00BC3E46">
        <w:rPr>
          <w:rFonts w:ascii="Trebuchet MS" w:hAnsi="Trebuchet MS"/>
          <w:noProof/>
          <w:sz w:val="20"/>
        </w:rPr>
        <w:t>SOSYAL BİLİMLER ENSTİTÜSÜ</w:t>
      </w:r>
    </w:p>
    <w:p w:rsidR="00517291" w:rsidRPr="00BC3E46" w:rsidRDefault="00517291" w:rsidP="00517291">
      <w:pPr>
        <w:pStyle w:val="Heading3"/>
        <w:jc w:val="center"/>
        <w:rPr>
          <w:rFonts w:ascii="Trebuchet MS" w:hAnsi="Trebuchet MS"/>
          <w:b/>
          <w:noProof/>
          <w:sz w:val="20"/>
        </w:rPr>
      </w:pPr>
      <w:r w:rsidRPr="00BC3E46">
        <w:rPr>
          <w:rFonts w:ascii="Trebuchet MS" w:hAnsi="Trebuchet MS"/>
          <w:b/>
          <w:noProof/>
          <w:sz w:val="20"/>
        </w:rPr>
        <w:t>ATATÜRK İLKELERİ VE İNKILAP TARİHİ ANABİLİM</w:t>
      </w:r>
      <w:r>
        <w:rPr>
          <w:rFonts w:ascii="Trebuchet MS" w:hAnsi="Trebuchet MS"/>
          <w:b/>
          <w:noProof/>
          <w:sz w:val="20"/>
        </w:rPr>
        <w:t xml:space="preserve"> </w:t>
      </w:r>
      <w:r w:rsidRPr="00BC3E46">
        <w:rPr>
          <w:rFonts w:ascii="Trebuchet MS" w:hAnsi="Trebuchet MS"/>
          <w:b/>
          <w:noProof/>
          <w:sz w:val="20"/>
        </w:rPr>
        <w:t>DALI</w:t>
      </w:r>
    </w:p>
    <w:p w:rsidR="00517291" w:rsidRPr="00BC3E46" w:rsidRDefault="00517291" w:rsidP="00517291">
      <w:pPr>
        <w:jc w:val="center"/>
        <w:rPr>
          <w:sz w:val="8"/>
          <w:szCs w:val="8"/>
        </w:rPr>
      </w:pPr>
      <w:r w:rsidRPr="00BC3E46">
        <w:rPr>
          <w:rFonts w:ascii="Trebuchet MS" w:hAnsi="Trebuchet MS"/>
          <w:b/>
          <w:noProof/>
        </w:rPr>
        <w:t>201</w:t>
      </w:r>
      <w:r w:rsidR="00C802BA">
        <w:rPr>
          <w:rFonts w:ascii="Trebuchet MS" w:hAnsi="Trebuchet MS"/>
          <w:b/>
          <w:noProof/>
        </w:rPr>
        <w:t>5</w:t>
      </w:r>
      <w:r w:rsidRPr="00BC3E46">
        <w:rPr>
          <w:rFonts w:ascii="Trebuchet MS" w:hAnsi="Trebuchet MS"/>
          <w:b/>
          <w:noProof/>
        </w:rPr>
        <w:t>-201</w:t>
      </w:r>
      <w:r w:rsidR="00C802BA">
        <w:rPr>
          <w:rFonts w:ascii="Trebuchet MS" w:hAnsi="Trebuchet MS"/>
          <w:b/>
          <w:noProof/>
        </w:rPr>
        <w:t>6</w:t>
      </w:r>
      <w:r w:rsidRPr="00BC3E46">
        <w:rPr>
          <w:rFonts w:ascii="Trebuchet MS" w:hAnsi="Trebuchet MS"/>
          <w:b/>
          <w:noProof/>
        </w:rPr>
        <w:t xml:space="preserve"> EĞİTİM ÖĞRETİM YILI GÜZ YARIYILI HAFTALIK DERS PROGRAMI</w:t>
      </w:r>
    </w:p>
    <w:tbl>
      <w:tblPr>
        <w:tblW w:w="100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"/>
        <w:gridCol w:w="382"/>
        <w:gridCol w:w="835"/>
        <w:gridCol w:w="4059"/>
        <w:gridCol w:w="2262"/>
        <w:gridCol w:w="2194"/>
      </w:tblGrid>
      <w:tr w:rsidR="00517291" w:rsidRPr="00BC3E46" w:rsidTr="006C1914">
        <w:trPr>
          <w:jc w:val="center"/>
        </w:trPr>
        <w:tc>
          <w:tcPr>
            <w:tcW w:w="330" w:type="dxa"/>
            <w:tcBorders>
              <w:top w:val="thinThickSmallGap" w:sz="12" w:space="0" w:color="auto"/>
              <w:bottom w:val="nil"/>
              <w:right w:val="nil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517291" w:rsidRPr="00BC3E46" w:rsidRDefault="00517291" w:rsidP="006C1914">
            <w:pPr>
              <w:ind w:right="-60"/>
              <w:jc w:val="center"/>
              <w:rPr>
                <w:b/>
              </w:rPr>
            </w:pPr>
            <w:r w:rsidRPr="00BC3E46">
              <w:rPr>
                <w:b/>
              </w:rPr>
              <w:t>NO</w:t>
            </w:r>
          </w:p>
        </w:tc>
        <w:tc>
          <w:tcPr>
            <w:tcW w:w="83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  <w:r w:rsidRPr="00BC3E46">
              <w:rPr>
                <w:b/>
              </w:rPr>
              <w:t>SAAT</w:t>
            </w:r>
          </w:p>
        </w:tc>
        <w:tc>
          <w:tcPr>
            <w:tcW w:w="405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  <w:r w:rsidRPr="00BC3E46">
              <w:rPr>
                <w:b/>
              </w:rPr>
              <w:t>YÜKSEKLİSANS PROGRAMI</w:t>
            </w:r>
          </w:p>
        </w:tc>
        <w:tc>
          <w:tcPr>
            <w:tcW w:w="44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  <w:r w:rsidRPr="00BC3E46">
              <w:rPr>
                <w:b/>
              </w:rPr>
              <w:t>DOKTORA PROGRAMI</w:t>
            </w:r>
          </w:p>
        </w:tc>
      </w:tr>
      <w:tr w:rsidR="00517291" w:rsidRPr="00BC3E46" w:rsidTr="006C1914">
        <w:trPr>
          <w:trHeight w:val="157"/>
          <w:jc w:val="center"/>
        </w:trPr>
        <w:tc>
          <w:tcPr>
            <w:tcW w:w="330" w:type="dxa"/>
            <w:vMerge w:val="restart"/>
            <w:tcBorders>
              <w:top w:val="thinThickSmallGap" w:sz="12" w:space="0" w:color="auto"/>
              <w:right w:val="nil"/>
            </w:tcBorders>
            <w:vAlign w:val="center"/>
          </w:tcPr>
          <w:p w:rsidR="00517291" w:rsidRPr="00BC3E46" w:rsidRDefault="00517291" w:rsidP="006C1914">
            <w:pPr>
              <w:jc w:val="center"/>
            </w:pPr>
            <w:r w:rsidRPr="00BC3E46">
              <w:t>P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A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Z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A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R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T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E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S</w:t>
            </w:r>
          </w:p>
          <w:p w:rsidR="00517291" w:rsidRPr="00BC3E46" w:rsidRDefault="00517291" w:rsidP="006C1914">
            <w:pPr>
              <w:jc w:val="center"/>
              <w:rPr>
                <w:sz w:val="10"/>
                <w:szCs w:val="10"/>
              </w:rPr>
            </w:pPr>
            <w:r w:rsidRPr="00BC3E46">
              <w:t>İ</w:t>
            </w:r>
          </w:p>
        </w:tc>
        <w:tc>
          <w:tcPr>
            <w:tcW w:w="38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17291" w:rsidRPr="000037A0" w:rsidRDefault="00517291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</w:t>
            </w:r>
          </w:p>
        </w:tc>
        <w:tc>
          <w:tcPr>
            <w:tcW w:w="835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517291" w:rsidRPr="00BC3E46" w:rsidRDefault="00517291" w:rsidP="006C1914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08.00-08.50</w:t>
            </w:r>
          </w:p>
        </w:tc>
        <w:tc>
          <w:tcPr>
            <w:tcW w:w="40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17291" w:rsidRPr="007C783F" w:rsidRDefault="007E41F3" w:rsidP="006C1914">
            <w:pPr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ATA5000-1/2-3-4-5-</w:t>
            </w:r>
            <w:r w:rsidR="00385241"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6-7-</w:t>
            </w: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Yüksek Lisans Tezi   </w:t>
            </w:r>
            <w:r w:rsidR="00385241" w:rsidRPr="007C783F">
              <w:rPr>
                <w:rFonts w:ascii="Arial" w:hAnsi="Arial" w:cs="Arial"/>
                <w:noProof/>
                <w:sz w:val="12"/>
                <w:szCs w:val="12"/>
              </w:rPr>
              <w:t>Doç.Dr.E.KARAKOÇ/</w:t>
            </w:r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385241"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>.F</w:t>
            </w:r>
            <w:proofErr w:type="gramEnd"/>
            <w:r w:rsidR="00385241" w:rsidRPr="007C783F">
              <w:rPr>
                <w:rFonts w:ascii="Arial" w:hAnsi="Arial" w:cs="Arial"/>
                <w:sz w:val="12"/>
                <w:szCs w:val="12"/>
              </w:rPr>
              <w:t>.DEMİREL</w:t>
            </w:r>
            <w:r w:rsidR="00385241" w:rsidRPr="007C783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/ </w:t>
            </w:r>
            <w:r w:rsidR="00385241" w:rsidRPr="007C783F">
              <w:rPr>
                <w:rFonts w:ascii="Arial" w:hAnsi="Arial" w:cs="Arial"/>
                <w:sz w:val="12"/>
                <w:szCs w:val="12"/>
              </w:rPr>
              <w:t>Y.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>.H.GÜLALP/ Y.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>.E.AYDINOĞLU/ Y.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.T.ADA/ 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>.E.MACAR</w:t>
            </w:r>
          </w:p>
        </w:tc>
        <w:tc>
          <w:tcPr>
            <w:tcW w:w="44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517291" w:rsidRPr="007C783F" w:rsidRDefault="00517291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86A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noWrap/>
          </w:tcPr>
          <w:p w:rsidR="0028186A" w:rsidRPr="007C783F" w:rsidRDefault="0028186A" w:rsidP="006C1914">
            <w:pPr>
              <w:rPr>
                <w:rFonts w:ascii="Arial" w:hAnsi="Arial" w:cs="Arial"/>
                <w:b/>
                <w:color w:val="244061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244061"/>
                <w:sz w:val="16"/>
                <w:szCs w:val="16"/>
              </w:rPr>
              <w:t>G: ATA6000-1-2-3-4-5-6-7-8-9-10-11-12-13-14-15-16</w:t>
            </w:r>
          </w:p>
          <w:p w:rsidR="0028186A" w:rsidRPr="007C783F" w:rsidRDefault="0028186A" w:rsidP="006C191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Doktora Tezi</w:t>
            </w:r>
            <w:r w:rsidRPr="007C783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Doç.Dr.E.KARAKOÇ</w:t>
            </w:r>
            <w:r w:rsidRPr="007C783F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proofErr w:type="spellStart"/>
            <w:proofErr w:type="gram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.F</w:t>
            </w:r>
            <w:proofErr w:type="gramEnd"/>
            <w:r w:rsidRPr="007C783F">
              <w:rPr>
                <w:rFonts w:ascii="Arial" w:hAnsi="Arial" w:cs="Arial"/>
                <w:sz w:val="12"/>
                <w:szCs w:val="12"/>
              </w:rPr>
              <w:t>.DEMİREL/Y.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.M.HACISALİHOĞLU/ </w:t>
            </w: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Prof.Dr.A.BAYKAN/ Prof.Dr.F.ATACAN/ Prof.Dr.T. ALİM BARAN/ Prof.Dr.G.ÖZCAN/ Prof.Dr.İ.BIÇAKÇI/ Prof.Dr.N.ÇOŞAR/Prof.Dr.Esra DANACIOĞLU TAMUR/ Prof.Dr.E.MACAR/ Prof.Dr.Ö.ÇAHA/ Y.Doç.Dr.C.ŞAHİN/ Y.Doç.Dr.İ.AKÇA/</w:t>
            </w:r>
            <w:r w:rsidRPr="007C783F">
              <w:rPr>
                <w:rFonts w:ascii="Arial" w:hAnsi="Arial" w:cs="Arial"/>
                <w:sz w:val="12"/>
                <w:szCs w:val="12"/>
              </w:rPr>
              <w:t>Y.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.E.AYDINOĞLU/</w:t>
            </w:r>
          </w:p>
        </w:tc>
      </w:tr>
      <w:tr w:rsidR="0028186A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203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ATA5104-1  (S) (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8186A" w:rsidRPr="007C783F" w:rsidRDefault="0028186A" w:rsidP="00203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 xml:space="preserve">Kurtuluş Savaşı  </w:t>
            </w:r>
          </w:p>
          <w:p w:rsidR="0028186A" w:rsidRPr="007C783F" w:rsidRDefault="0028186A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noProof/>
                <w:sz w:val="16"/>
                <w:szCs w:val="16"/>
              </w:rPr>
              <w:t>Doç.Dr.Ercan Karakoç</w:t>
            </w:r>
            <w:r w:rsidRPr="007C78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783F">
              <w:rPr>
                <w:rFonts w:ascii="Arial" w:hAnsi="Arial" w:cs="Arial"/>
                <w:b/>
                <w:bCs/>
                <w:sz w:val="16"/>
                <w:szCs w:val="16"/>
              </w:rPr>
              <w:t>/ F.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203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86A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86A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ATA5102-1   / </w:t>
            </w:r>
          </w:p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Osmanlıca Belge Türleri ve Okumaları </w:t>
            </w:r>
          </w:p>
          <w:p w:rsidR="009153BB" w:rsidRPr="007C783F" w:rsidRDefault="009153BB" w:rsidP="00E16767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Prof. Dr. Fatmagül Demirel/(Yıldız)F-7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ATA5102-1   / </w:t>
            </w:r>
          </w:p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Osmanlıca Belge Türleri ve Okumaları 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Prof. Dr. Fatmagül Demirel/(Yıldız) F-</w:t>
            </w: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978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40978" w:rsidRPr="00BC3E46" w:rsidRDefault="00240978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40978" w:rsidRPr="000037A0" w:rsidRDefault="00240978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240978" w:rsidRPr="00BC3E46" w:rsidRDefault="00240978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40978" w:rsidRPr="007C783F" w:rsidRDefault="00080086" w:rsidP="00240978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hyperlink r:id="rId9" w:history="1">
              <w:r w:rsidR="00240978" w:rsidRPr="007C783F">
                <w:rPr>
                  <w:rFonts w:ascii="Arial" w:hAnsi="Arial" w:cs="Arial"/>
                  <w:sz w:val="16"/>
                  <w:szCs w:val="16"/>
                </w:rPr>
                <w:t>ATA5113</w:t>
              </w:r>
            </w:hyperlink>
            <w:r w:rsidR="00240978" w:rsidRPr="007C783F">
              <w:rPr>
                <w:rFonts w:ascii="Arial" w:hAnsi="Arial" w:cs="Arial"/>
                <w:sz w:val="16"/>
                <w:szCs w:val="16"/>
              </w:rPr>
              <w:t>-1</w:t>
            </w:r>
            <w:r w:rsidR="00240978"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  /</w:t>
            </w:r>
          </w:p>
          <w:p w:rsidR="00240978" w:rsidRPr="007C783F" w:rsidRDefault="00240978" w:rsidP="0024097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Atatürk İlkeleri ve Devrimleri </w:t>
            </w:r>
          </w:p>
          <w:p w:rsidR="00240978" w:rsidRPr="007C783F" w:rsidRDefault="00240978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Yrd.</w:t>
            </w:r>
            <w:proofErr w:type="spell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Doç.Dr</w:t>
            </w:r>
            <w:proofErr w:type="spellEnd"/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.Turhan ADA/(Davutpaşa)-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40978" w:rsidRPr="007C783F" w:rsidRDefault="00240978" w:rsidP="009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ATA6003-1</w:t>
            </w:r>
            <w:r w:rsidRPr="007C783F">
              <w:rPr>
                <w:rFonts w:ascii="Arial" w:hAnsi="Arial" w:cs="Arial"/>
                <w:b/>
                <w:color w:val="244061"/>
                <w:sz w:val="16"/>
                <w:szCs w:val="16"/>
              </w:rPr>
              <w:t>-2-3-4-5-6-7-8-9-10-11-12-13-14-15-16</w:t>
            </w:r>
          </w:p>
          <w:p w:rsidR="00240978" w:rsidRPr="007C783F" w:rsidRDefault="00240978" w:rsidP="009E4BC9">
            <w:pPr>
              <w:jc w:val="center"/>
              <w:rPr>
                <w:rFonts w:ascii="Arial" w:hAnsi="Arial" w:cs="Arial"/>
                <w:noProof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Uzmanlık Alan Dersi (DR)</w:t>
            </w:r>
            <w:r w:rsidRPr="007C783F">
              <w:rPr>
                <w:rFonts w:ascii="Arial" w:hAnsi="Arial" w:cs="Arial"/>
                <w:noProof/>
                <w:color w:val="C00000"/>
                <w:sz w:val="16"/>
                <w:szCs w:val="16"/>
              </w:rPr>
              <w:t xml:space="preserve"> </w:t>
            </w:r>
          </w:p>
          <w:p w:rsidR="00240978" w:rsidRPr="007C783F" w:rsidRDefault="00240978" w:rsidP="009E4B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Doç.Dr.E.KARAKOÇ</w:t>
            </w:r>
            <w:r w:rsidRPr="007C783F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proofErr w:type="spellStart"/>
            <w:proofErr w:type="gram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.F</w:t>
            </w:r>
            <w:proofErr w:type="gramEnd"/>
            <w:r w:rsidRPr="007C783F">
              <w:rPr>
                <w:rFonts w:ascii="Arial" w:hAnsi="Arial" w:cs="Arial"/>
                <w:sz w:val="12"/>
                <w:szCs w:val="12"/>
              </w:rPr>
              <w:t>.DEMİREL/Y.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.M.HACISALİHOĞLU/ </w:t>
            </w: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Prof.Dr.A.BAYKAN/ Prof.Dr.F.ATACAN/ Prof.Dr.T. ALİM BARAN/ Prof.Dr.G.ÖZCAN/ Prof.Dr.İ.BIÇAKÇI/ Prof.Dr.N.ÇOŞAR/ Prof.Dr.Esra DANACIOĞLU TAMUR/ Prof.Dr.E.MACAR/ Prof.Dr.Ö.ÇAHA/ Y.Doç.Dr.C.ŞAHİN/ Y.Doç.Dr.İ.AKÇA/</w:t>
            </w:r>
            <w:r w:rsidRPr="007C783F">
              <w:rPr>
                <w:rFonts w:ascii="Arial" w:hAnsi="Arial" w:cs="Arial"/>
                <w:sz w:val="12"/>
                <w:szCs w:val="12"/>
              </w:rPr>
              <w:t>Y.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.E.AYDINOĞLU</w:t>
            </w:r>
          </w:p>
        </w:tc>
      </w:tr>
      <w:tr w:rsidR="00240978" w:rsidRPr="00BC3E46" w:rsidTr="00BF5FCF">
        <w:trPr>
          <w:trHeight w:val="118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40978" w:rsidRPr="00BC3E46" w:rsidRDefault="00240978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40978" w:rsidRPr="000037A0" w:rsidRDefault="00240978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978" w:rsidRPr="00BC3E46" w:rsidRDefault="00240978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40978" w:rsidRPr="007C783F" w:rsidRDefault="00240978" w:rsidP="0051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40978" w:rsidRPr="007C783F" w:rsidRDefault="00240978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978" w:rsidRPr="00BC3E46" w:rsidTr="00BF5FCF">
        <w:trPr>
          <w:trHeight w:val="70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40978" w:rsidRPr="00BC3E46" w:rsidRDefault="00240978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40978" w:rsidRPr="000037A0" w:rsidRDefault="00240978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978" w:rsidRPr="00BC3E46" w:rsidRDefault="00240978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18.00-18.50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40978" w:rsidRPr="007C783F" w:rsidRDefault="00240978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40978" w:rsidRPr="007C783F" w:rsidRDefault="00240978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BC9" w:rsidRPr="00BC3E46" w:rsidTr="006C1914">
        <w:trPr>
          <w:trHeight w:val="70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E4BC9" w:rsidRPr="00BC3E46" w:rsidRDefault="009E4BC9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4BC9" w:rsidRPr="000037A0" w:rsidRDefault="009E4BC9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BC9" w:rsidRPr="00BC3E46" w:rsidRDefault="009E4BC9" w:rsidP="006C19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19.00-19.50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4BC9" w:rsidRPr="007C783F" w:rsidRDefault="009E4BC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E4BC9" w:rsidRPr="007C783F" w:rsidRDefault="009E4BC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BC9" w:rsidRPr="00BC3E46" w:rsidTr="006C1914">
        <w:trPr>
          <w:trHeight w:val="70"/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E4BC9" w:rsidRPr="00BC3E46" w:rsidRDefault="009E4BC9" w:rsidP="006C19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E4BC9" w:rsidRPr="000037A0" w:rsidRDefault="009E4BC9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4BC9" w:rsidRPr="00BC3E46" w:rsidRDefault="009E4BC9" w:rsidP="006C19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20.00-21.50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E4BC9" w:rsidRPr="007C783F" w:rsidRDefault="009E4BC9" w:rsidP="005172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E4BC9" w:rsidRPr="007C783F" w:rsidRDefault="009E4BC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9153BB">
        <w:trPr>
          <w:trHeight w:val="207"/>
          <w:jc w:val="center"/>
        </w:trPr>
        <w:tc>
          <w:tcPr>
            <w:tcW w:w="33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  <w:r w:rsidRPr="00BC3E46">
              <w:t>S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L</w:t>
            </w:r>
          </w:p>
          <w:p w:rsidR="009153BB" w:rsidRPr="00BC3E46" w:rsidRDefault="009153BB" w:rsidP="006C1914">
            <w:pPr>
              <w:jc w:val="center"/>
              <w:rPr>
                <w:sz w:val="10"/>
                <w:szCs w:val="10"/>
              </w:rPr>
            </w:pPr>
            <w:r w:rsidRPr="00BC3E46">
              <w:t>I</w:t>
            </w:r>
          </w:p>
        </w:tc>
        <w:tc>
          <w:tcPr>
            <w:tcW w:w="382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right w:val="nil"/>
            </w:tcBorders>
          </w:tcPr>
          <w:p w:rsidR="009153BB" w:rsidRPr="00BC3E46" w:rsidRDefault="009153BB" w:rsidP="006C1914">
            <w:pPr>
              <w:rPr>
                <w:sz w:val="10"/>
                <w:szCs w:val="10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BF5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9153BB" w:rsidRPr="007C783F" w:rsidRDefault="009153BB" w:rsidP="00BF5F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00000"/>
                <w:sz w:val="16"/>
                <w:szCs w:val="16"/>
              </w:rPr>
              <w:t>ATA  6106-1</w:t>
            </w:r>
          </w:p>
          <w:p w:rsidR="009153BB" w:rsidRPr="007C783F" w:rsidRDefault="009153BB" w:rsidP="00BF5FC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Osmanlı'dan Cumhuriyete Fikir Hareketleri I</w:t>
            </w:r>
          </w:p>
          <w:p w:rsidR="009153BB" w:rsidRPr="007C783F" w:rsidRDefault="009153BB" w:rsidP="00D62F1A">
            <w:pPr>
              <w:ind w:left="-7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Y.</w:t>
            </w:r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Doç.Dr.Turhan</w:t>
            </w:r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ADA</w:t>
            </w:r>
            <w:r w:rsidR="00D62F1A">
              <w:rPr>
                <w:rFonts w:ascii="Arial" w:hAnsi="Arial" w:cs="Arial"/>
                <w:b/>
                <w:color w:val="0F243E"/>
                <w:sz w:val="16"/>
                <w:szCs w:val="16"/>
              </w:rPr>
              <w:t>-</w:t>
            </w:r>
            <w:bookmarkStart w:id="0" w:name="_GoBack"/>
            <w:r w:rsidR="00D62F1A" w:rsidRPr="00D62F1A">
              <w:rPr>
                <w:rFonts w:ascii="Arial" w:hAnsi="Arial" w:cs="Arial"/>
                <w:b/>
                <w:color w:val="0F243E"/>
                <w:sz w:val="14"/>
                <w:szCs w:val="14"/>
              </w:rPr>
              <w:t>D.PAŞA</w:t>
            </w:r>
            <w:bookmarkEnd w:id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ind w:left="-128" w:right="-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153BB" w:rsidRPr="007C783F" w:rsidRDefault="009153BB" w:rsidP="005D1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3BB" w:rsidRPr="007C783F" w:rsidRDefault="009153BB" w:rsidP="00DA0856">
            <w:pPr>
              <w:jc w:val="center"/>
              <w:rPr>
                <w:rFonts w:ascii="Arial" w:hAnsi="Arial" w:cs="Arial"/>
                <w:b/>
                <w:color w:val="244061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244061"/>
                <w:sz w:val="16"/>
                <w:szCs w:val="16"/>
              </w:rPr>
              <w:t>ATA6105-1</w:t>
            </w:r>
          </w:p>
          <w:p w:rsidR="009153BB" w:rsidRPr="007C783F" w:rsidRDefault="009153BB" w:rsidP="00DA0856">
            <w:pPr>
              <w:ind w:left="-52" w:right="-38" w:firstLine="52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Tarih Yazımcılığı: Kuram ve Yöntemler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(8)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>Y.</w:t>
            </w:r>
            <w:proofErr w:type="spellStart"/>
            <w:proofErr w:type="gramStart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>.Fahriye</w:t>
            </w:r>
            <w:proofErr w:type="gramEnd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 xml:space="preserve"> </w:t>
            </w:r>
            <w:proofErr w:type="spellStart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>Dinçer</w:t>
            </w:r>
            <w:proofErr w:type="spellEnd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>/(Yıldız)</w:t>
            </w:r>
            <w:r w:rsidRPr="007C783F">
              <w:rPr>
                <w:rFonts w:ascii="Arial" w:hAnsi="Arial" w:cs="Arial"/>
                <w:b/>
                <w:sz w:val="12"/>
                <w:szCs w:val="12"/>
              </w:rPr>
              <w:t>F-2</w:t>
            </w:r>
            <w:r w:rsidR="006C0700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9153BB" w:rsidRPr="00BC3E46" w:rsidTr="009153B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1B0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153BB" w:rsidRPr="007C783F" w:rsidRDefault="009153BB" w:rsidP="009E4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DA085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color w:val="0F243E"/>
                <w:sz w:val="16"/>
                <w:szCs w:val="16"/>
              </w:rPr>
              <w:t>ATA5109-1</w:t>
            </w:r>
          </w:p>
          <w:p w:rsidR="009153BB" w:rsidRPr="007C783F" w:rsidRDefault="009153BB" w:rsidP="001B04AC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Sözlü Tarih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(9)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</w:t>
            </w:r>
          </w:p>
          <w:p w:rsidR="009153BB" w:rsidRPr="007C783F" w:rsidRDefault="009153BB" w:rsidP="00D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Y. Doç. Dr. Fahriye Dinçer/(Yıldız)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F-25</w:t>
            </w:r>
          </w:p>
        </w:tc>
        <w:tc>
          <w:tcPr>
            <w:tcW w:w="22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3BB" w:rsidRPr="007C783F" w:rsidRDefault="009153BB" w:rsidP="00DA085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color w:val="0F243E"/>
                <w:sz w:val="16"/>
                <w:szCs w:val="16"/>
              </w:rPr>
              <w:t>ATA5109-1</w:t>
            </w:r>
          </w:p>
          <w:p w:rsidR="009153BB" w:rsidRPr="007C783F" w:rsidRDefault="009153BB" w:rsidP="00DA0856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Sözlü Tarih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(9)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Yrd. Doç. Dr. Fahriye Dinçer/(Yıldız) 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F-2</w:t>
            </w:r>
            <w:r w:rsidR="006C070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trHeight w:val="149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A241A9" w:rsidRDefault="009153BB" w:rsidP="006C1914">
            <w:pPr>
              <w:rPr>
                <w:sz w:val="14"/>
                <w:szCs w:val="14"/>
              </w:rPr>
            </w:pPr>
            <w:r w:rsidRPr="00A241A9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bottom w:val="double" w:sz="6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153BB" w:rsidRPr="00A241A9" w:rsidRDefault="009153BB" w:rsidP="006C1914">
            <w:pPr>
              <w:rPr>
                <w:sz w:val="14"/>
                <w:szCs w:val="14"/>
              </w:rPr>
            </w:pPr>
            <w:r w:rsidRPr="00A241A9">
              <w:rPr>
                <w:sz w:val="14"/>
                <w:szCs w:val="14"/>
              </w:rPr>
              <w:t>20.00-20.50</w:t>
            </w:r>
          </w:p>
        </w:tc>
        <w:tc>
          <w:tcPr>
            <w:tcW w:w="4059" w:type="dxa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 w:val="restart"/>
            <w:tcBorders>
              <w:top w:val="double" w:sz="6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  <w:r w:rsidRPr="00BC3E46">
              <w:t>Ç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R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Ş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M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B</w:t>
            </w:r>
          </w:p>
          <w:p w:rsidR="009153BB" w:rsidRPr="00BC3E46" w:rsidRDefault="009153BB" w:rsidP="006C1914">
            <w:pPr>
              <w:jc w:val="center"/>
              <w:rPr>
                <w:sz w:val="10"/>
                <w:szCs w:val="10"/>
              </w:rPr>
            </w:pPr>
            <w:r w:rsidRPr="00BC3E46">
              <w:t>A</w:t>
            </w:r>
          </w:p>
        </w:tc>
        <w:tc>
          <w:tcPr>
            <w:tcW w:w="382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08.00-08.50</w:t>
            </w:r>
          </w:p>
        </w:tc>
        <w:tc>
          <w:tcPr>
            <w:tcW w:w="4059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BE1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A: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9027001-ATA5003/1-2-3-4-5-6-7</w:t>
            </w:r>
          </w:p>
          <w:p w:rsidR="009153BB" w:rsidRPr="007C783F" w:rsidRDefault="009153BB" w:rsidP="00BE1C65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Uzmanlık Alan Dersi (YL)</w:t>
            </w:r>
          </w:p>
          <w:p w:rsidR="009153BB" w:rsidRPr="007C783F" w:rsidRDefault="009153BB" w:rsidP="00BE1C65">
            <w:pPr>
              <w:rPr>
                <w:rFonts w:ascii="Arial" w:hAnsi="Arial" w:cs="Arial"/>
                <w:sz w:val="12"/>
                <w:szCs w:val="12"/>
              </w:rPr>
            </w:pP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Doç.Dr.E.KARAKOÇ/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 F.DEMİREL/</w:t>
            </w:r>
            <w:r w:rsidRPr="007C783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C783F">
              <w:rPr>
                <w:rFonts w:ascii="Arial" w:hAnsi="Arial" w:cs="Arial"/>
                <w:sz w:val="12"/>
                <w:szCs w:val="12"/>
              </w:rPr>
              <w:t>Y.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proofErr w:type="gram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.H</w:t>
            </w:r>
            <w:proofErr w:type="gramEnd"/>
            <w:r w:rsidRPr="007C783F">
              <w:rPr>
                <w:rFonts w:ascii="Arial" w:hAnsi="Arial" w:cs="Arial"/>
                <w:sz w:val="12"/>
                <w:szCs w:val="12"/>
              </w:rPr>
              <w:t>.GÜLALP/ Y.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.E.AYDINOĞLU/ Y.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.T.ADA/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.E.MACAR</w:t>
            </w:r>
          </w:p>
        </w:tc>
        <w:tc>
          <w:tcPr>
            <w:tcW w:w="4456" w:type="dxa"/>
            <w:gridSpan w:val="2"/>
            <w:tcBorders>
              <w:top w:val="nil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ATA510</w:t>
            </w:r>
            <w:r w:rsidR="00BD6F54">
              <w:rPr>
                <w:rFonts w:ascii="Arial" w:hAnsi="Arial" w:cs="Arial"/>
                <w:b/>
                <w:color w:val="0F243E"/>
                <w:sz w:val="16"/>
                <w:szCs w:val="16"/>
              </w:rPr>
              <w:t>1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-1  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 Türkçesi</w:t>
            </w:r>
            <w:r w:rsidR="00BD6F54">
              <w:rPr>
                <w:rFonts w:ascii="Arial" w:hAnsi="Arial" w:cs="Arial"/>
                <w:b/>
                <w:color w:val="C00000"/>
                <w:sz w:val="16"/>
                <w:szCs w:val="16"/>
              </w:rPr>
              <w:t>ne Giriş</w:t>
            </w: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(8)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Prof. Dr. Fatmagül Demirel/(Yıldız) F-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ATA5100-1  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 Türkçesi (8)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Prof. Dr. Fatmagül Demirel/(Yıldız)  F-</w:t>
            </w: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ATA5111 -1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Türk Modernleşme Tarihi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(8)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Prof. Dr. Fatmagül Demirel/(Yıldız) F-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9153BB" w:rsidRPr="007C783F" w:rsidRDefault="009153BB" w:rsidP="00E1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DA08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nil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813172">
        <w:trPr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6"/>
                <w:szCs w:val="6"/>
              </w:rPr>
            </w:pPr>
            <w:r w:rsidRPr="00BC3E46">
              <w:rPr>
                <w:sz w:val="6"/>
                <w:szCs w:val="6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P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E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R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Ş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E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M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B</w:t>
            </w:r>
          </w:p>
          <w:p w:rsidR="009153BB" w:rsidRPr="00522F03" w:rsidRDefault="009153BB" w:rsidP="006C1914">
            <w:pPr>
              <w:jc w:val="center"/>
              <w:rPr>
                <w:sz w:val="16"/>
                <w:szCs w:val="16"/>
              </w:rPr>
            </w:pPr>
            <w:r w:rsidRPr="006F3EE8">
              <w:rPr>
                <w:sz w:val="12"/>
                <w:szCs w:val="12"/>
              </w:rPr>
              <w:t>E</w:t>
            </w: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2409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83F">
              <w:rPr>
                <w:rFonts w:ascii="Arial" w:hAnsi="Arial" w:cs="Arial"/>
                <w:color w:val="000000"/>
                <w:sz w:val="16"/>
                <w:szCs w:val="16"/>
              </w:rPr>
              <w:t>ATA  5120-1</w:t>
            </w:r>
          </w:p>
          <w:p w:rsidR="009153BB" w:rsidRPr="007C783F" w:rsidRDefault="009153BB" w:rsidP="00240978">
            <w:pPr>
              <w:ind w:left="8" w:right="-9" w:firstLine="28"/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XX. Yüzyıl Siyasi Tarihi I</w:t>
            </w:r>
          </w:p>
          <w:p w:rsidR="009153BB" w:rsidRPr="007C783F" w:rsidRDefault="009153BB" w:rsidP="00240978">
            <w:pPr>
              <w:ind w:left="8" w:right="-9" w:firstLine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Y.</w:t>
            </w:r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Doç.Dr.Turhan</w:t>
            </w:r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ADA/</w:t>
            </w:r>
            <w:r w:rsidR="006C0700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DAVUTPAŞA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F5FCF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E1C65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ATA5106-1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Türkiye’de Tarih Yazımı (5)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Yrd.</w:t>
            </w:r>
            <w:proofErr w:type="spell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Doç.Dr</w:t>
            </w:r>
            <w:proofErr w:type="spellEnd"/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.Fahriye </w:t>
            </w:r>
            <w:proofErr w:type="spell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Dinçer</w:t>
            </w:r>
            <w:proofErr w:type="spell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/(Yıldız)  F-23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153BB" w:rsidRPr="007C783F" w:rsidRDefault="009153BB" w:rsidP="006C19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E1C65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BE1C65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A41D52" w:rsidTr="006C1914">
        <w:trPr>
          <w:trHeight w:val="70"/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153BB" w:rsidRPr="00A41D52" w:rsidRDefault="009153BB" w:rsidP="006C19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trHeight w:val="46"/>
          <w:jc w:val="center"/>
        </w:trPr>
        <w:tc>
          <w:tcPr>
            <w:tcW w:w="33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  <w:r w:rsidRPr="00BC3E46">
              <w:t>C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U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M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</w:tc>
        <w:tc>
          <w:tcPr>
            <w:tcW w:w="38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186AFF" w:rsidRDefault="009153BB" w:rsidP="006C1914">
            <w:pPr>
              <w:rPr>
                <w:sz w:val="10"/>
                <w:szCs w:val="10"/>
              </w:rPr>
            </w:pPr>
            <w:r w:rsidRPr="00186AFF">
              <w:rPr>
                <w:sz w:val="10"/>
                <w:szCs w:val="10"/>
              </w:rPr>
              <w:t>09.00-09.50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bCs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bCs/>
                <w:color w:val="0F243E"/>
                <w:sz w:val="16"/>
                <w:szCs w:val="16"/>
              </w:rPr>
              <w:t>ATA5117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Jön Türkler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(5)</w:t>
            </w:r>
          </w:p>
          <w:p w:rsidR="009153BB" w:rsidRPr="007C783F" w:rsidRDefault="009153BB" w:rsidP="006C0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Prof.Dr</w:t>
            </w:r>
            <w:proofErr w:type="spell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.Mehmet</w:t>
            </w:r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</w:t>
            </w:r>
            <w:proofErr w:type="spell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Hacısalihoğlu</w:t>
            </w:r>
            <w:proofErr w:type="spell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/(Yıldız) F-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bCs/>
                <w:sz w:val="16"/>
                <w:szCs w:val="16"/>
              </w:rPr>
              <w:t>ATA6102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Seminer/Araştırma Teknikleri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(6)</w:t>
            </w: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/ F.</w:t>
            </w:r>
          </w:p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783F">
              <w:rPr>
                <w:rFonts w:ascii="Arial" w:hAnsi="Arial" w:cs="Arial"/>
                <w:b/>
                <w:sz w:val="16"/>
                <w:szCs w:val="16"/>
              </w:rPr>
              <w:t>Doç.Dr</w:t>
            </w:r>
            <w:proofErr w:type="spellEnd"/>
            <w:r w:rsidRPr="007C783F">
              <w:rPr>
                <w:rFonts w:ascii="Arial" w:hAnsi="Arial" w:cs="Arial"/>
                <w:b/>
                <w:sz w:val="16"/>
                <w:szCs w:val="16"/>
              </w:rPr>
              <w:t>. Ercan KARAKOÇ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/(Yıldız)</w:t>
            </w: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ATA5110-I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Osmanlıdan Günümüze Siyasal Partiler 1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(13)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783F">
              <w:rPr>
                <w:rFonts w:ascii="Arial" w:hAnsi="Arial" w:cs="Arial"/>
                <w:b/>
                <w:sz w:val="16"/>
                <w:szCs w:val="16"/>
              </w:rPr>
              <w:t>Doç.Dr</w:t>
            </w:r>
            <w:proofErr w:type="spellEnd"/>
            <w:r w:rsidRPr="007C783F">
              <w:rPr>
                <w:rFonts w:ascii="Arial" w:hAnsi="Arial" w:cs="Arial"/>
                <w:b/>
                <w:sz w:val="16"/>
                <w:szCs w:val="16"/>
              </w:rPr>
              <w:t>. Ercan KARAKOÇ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/(Yıldız)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 xml:space="preserve"> F-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ATA5110-I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Osmanlıdan Günümüze Siyasal Partiler 1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(13)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783F">
              <w:rPr>
                <w:rFonts w:ascii="Arial" w:hAnsi="Arial" w:cs="Arial"/>
                <w:b/>
                <w:sz w:val="16"/>
                <w:szCs w:val="16"/>
              </w:rPr>
              <w:t>Doç.Dr</w:t>
            </w:r>
            <w:proofErr w:type="spellEnd"/>
            <w:r w:rsidRPr="007C783F">
              <w:rPr>
                <w:rFonts w:ascii="Arial" w:hAnsi="Arial" w:cs="Arial"/>
                <w:b/>
                <w:sz w:val="16"/>
                <w:szCs w:val="16"/>
              </w:rPr>
              <w:t>. Ercan KARAKOÇ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/(Yıldız)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 xml:space="preserve"> F-</w:t>
            </w: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153BB" w:rsidRPr="00BC3E46" w:rsidRDefault="009153BB" w:rsidP="006C1914"/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</w:tcPr>
          <w:p w:rsidR="009153BB" w:rsidRPr="00BC3E46" w:rsidRDefault="009153BB" w:rsidP="006C1914"/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0248B2" w:rsidRDefault="009153BB" w:rsidP="006C1914">
            <w:pPr>
              <w:rPr>
                <w:sz w:val="14"/>
                <w:szCs w:val="14"/>
              </w:rPr>
            </w:pPr>
            <w:r w:rsidRPr="000248B2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9153BB" w:rsidRPr="00BC3E46" w:rsidRDefault="009153BB" w:rsidP="006C1914">
            <w:pPr>
              <w:jc w:val="center"/>
            </w:pPr>
          </w:p>
        </w:tc>
      </w:tr>
      <w:tr w:rsidR="009153BB" w:rsidRPr="00BC3E46" w:rsidTr="006C1914">
        <w:trPr>
          <w:trHeight w:val="133"/>
          <w:jc w:val="center"/>
        </w:trPr>
        <w:tc>
          <w:tcPr>
            <w:tcW w:w="330" w:type="dxa"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Default="009153BB" w:rsidP="006C1914">
            <w:pPr>
              <w:rPr>
                <w:sz w:val="14"/>
                <w:szCs w:val="1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9153BB" w:rsidRDefault="009153BB" w:rsidP="006C1914">
            <w:pPr>
              <w:jc w:val="center"/>
              <w:rPr>
                <w:b/>
              </w:rPr>
            </w:pPr>
          </w:p>
        </w:tc>
      </w:tr>
    </w:tbl>
    <w:p w:rsidR="005D1130" w:rsidRPr="00A41D52" w:rsidRDefault="005D1130" w:rsidP="005D1130">
      <w:pPr>
        <w:pStyle w:val="BodyText"/>
        <w:ind w:right="-144"/>
        <w:rPr>
          <w:sz w:val="16"/>
          <w:szCs w:val="16"/>
        </w:rPr>
      </w:pPr>
      <w:r w:rsidRPr="00A41D52">
        <w:rPr>
          <w:sz w:val="16"/>
          <w:szCs w:val="16"/>
        </w:rPr>
        <w:t>NOT: Tez aşamasında olan öğrenciler</w:t>
      </w:r>
      <w:r>
        <w:rPr>
          <w:sz w:val="16"/>
          <w:szCs w:val="16"/>
        </w:rPr>
        <w:t>, ders kayıtlarını yaptırırken GSİS sitesminde hem Tez (YL / Dr.dersi) hem de</w:t>
      </w:r>
      <w:r w:rsidRPr="00A41D52">
        <w:rPr>
          <w:sz w:val="16"/>
          <w:szCs w:val="16"/>
        </w:rPr>
        <w:t xml:space="preserve"> Tez</w:t>
      </w:r>
      <w:r>
        <w:rPr>
          <w:sz w:val="16"/>
          <w:szCs w:val="16"/>
        </w:rPr>
        <w:t xml:space="preserve"> d</w:t>
      </w:r>
      <w:r w:rsidRPr="00A41D52">
        <w:rPr>
          <w:sz w:val="16"/>
          <w:szCs w:val="16"/>
        </w:rPr>
        <w:t xml:space="preserve">anışmanı olan Öğretim Üyesinin Uzmanlık </w:t>
      </w:r>
      <w:r>
        <w:rPr>
          <w:sz w:val="16"/>
          <w:szCs w:val="16"/>
        </w:rPr>
        <w:t>A</w:t>
      </w:r>
      <w:r w:rsidRPr="00A41D52">
        <w:rPr>
          <w:sz w:val="16"/>
          <w:szCs w:val="16"/>
        </w:rPr>
        <w:t>lan dersini almak zorundadırlar.</w:t>
      </w:r>
    </w:p>
    <w:p w:rsidR="005D1130" w:rsidRPr="00A41D52" w:rsidRDefault="005D1130" w:rsidP="005D1130">
      <w:pPr>
        <w:pStyle w:val="BodyText"/>
        <w:tabs>
          <w:tab w:val="left" w:pos="532"/>
        </w:tabs>
        <w:rPr>
          <w:sz w:val="16"/>
          <w:szCs w:val="16"/>
        </w:rPr>
      </w:pPr>
      <w:r w:rsidRPr="00A41D52">
        <w:rPr>
          <w:sz w:val="16"/>
          <w:szCs w:val="16"/>
        </w:rPr>
        <w:tab/>
        <w:t>Ders aşamasında olan öğrenciler Uzmanlık Alan dersini seçmeyeceklerdir.</w:t>
      </w:r>
    </w:p>
    <w:p w:rsidR="005D1130" w:rsidRPr="00A41D52" w:rsidRDefault="005D1130" w:rsidP="005D1130">
      <w:pPr>
        <w:pStyle w:val="BodyText"/>
        <w:tabs>
          <w:tab w:val="left" w:pos="532"/>
        </w:tabs>
        <w:rPr>
          <w:b/>
          <w:sz w:val="16"/>
          <w:szCs w:val="16"/>
        </w:rPr>
      </w:pPr>
      <w:r w:rsidRPr="00A41D52">
        <w:rPr>
          <w:b/>
          <w:sz w:val="16"/>
          <w:szCs w:val="16"/>
        </w:rPr>
        <w:t>2013/2014 eğitim-öğretim yılı öncesi kayıtlı öğrenciler için;</w:t>
      </w:r>
    </w:p>
    <w:p w:rsidR="005D1130" w:rsidRPr="00A41D52" w:rsidRDefault="005D1130" w:rsidP="005D1130">
      <w:pPr>
        <w:pStyle w:val="BodyText"/>
        <w:tabs>
          <w:tab w:val="left" w:pos="532"/>
        </w:tabs>
        <w:rPr>
          <w:sz w:val="16"/>
          <w:szCs w:val="16"/>
        </w:rPr>
      </w:pPr>
      <w:r w:rsidRPr="00A41D52">
        <w:rPr>
          <w:sz w:val="16"/>
          <w:szCs w:val="16"/>
        </w:rPr>
        <w:t xml:space="preserve"> </w:t>
      </w:r>
      <w:r w:rsidRPr="00A41D52">
        <w:rPr>
          <w:sz w:val="16"/>
          <w:szCs w:val="16"/>
        </w:rPr>
        <w:tab/>
        <w:t>Yüksek Lisan Programında iki yarıyılda toplam: 24 kredi olmak üzere (altı zorunlu, dört seçmeli) on ders, ve tez çalışmasının başarıyla tamamlanması gerekmektedir. Seminer dersleri zorunlu olup, kredileri 0’dır.</w:t>
      </w:r>
    </w:p>
    <w:p w:rsidR="005D1130" w:rsidRPr="00A41D52" w:rsidRDefault="005D1130" w:rsidP="005D1130">
      <w:pPr>
        <w:ind w:firstLine="708"/>
        <w:rPr>
          <w:sz w:val="16"/>
          <w:szCs w:val="16"/>
        </w:rPr>
      </w:pPr>
      <w:r w:rsidRPr="00A41D52">
        <w:rPr>
          <w:sz w:val="16"/>
          <w:szCs w:val="16"/>
        </w:rPr>
        <w:t xml:space="preserve">Doktora Programında iki yarıyılda toplam: 21 kredi olmak üzere (üç zorunlu, beş seçmeli) sekiz </w:t>
      </w:r>
      <w:proofErr w:type="gramStart"/>
      <w:r w:rsidRPr="00A41D52">
        <w:rPr>
          <w:sz w:val="16"/>
          <w:szCs w:val="16"/>
        </w:rPr>
        <w:t>ders,</w:t>
      </w:r>
      <w:proofErr w:type="gramEnd"/>
      <w:r w:rsidRPr="00A41D52">
        <w:rPr>
          <w:sz w:val="16"/>
          <w:szCs w:val="16"/>
        </w:rPr>
        <w:t xml:space="preserve"> ve tez çalışmasının başarıyla tamam</w:t>
      </w:r>
      <w:r>
        <w:rPr>
          <w:sz w:val="16"/>
          <w:szCs w:val="16"/>
        </w:rPr>
        <w:t>lanması gerekmektedir. Seminer d</w:t>
      </w:r>
      <w:r w:rsidRPr="00A41D52">
        <w:rPr>
          <w:sz w:val="16"/>
          <w:szCs w:val="16"/>
        </w:rPr>
        <w:t>ersi zorunlu olup, kredisi 0’dır.</w:t>
      </w:r>
    </w:p>
    <w:p w:rsidR="005D1130" w:rsidRPr="00A41D52" w:rsidRDefault="005D1130" w:rsidP="005D1130">
      <w:pPr>
        <w:pStyle w:val="BodyText"/>
        <w:tabs>
          <w:tab w:val="left" w:pos="532"/>
        </w:tabs>
        <w:rPr>
          <w:b/>
          <w:sz w:val="16"/>
          <w:szCs w:val="16"/>
        </w:rPr>
      </w:pPr>
      <w:r w:rsidRPr="00A41D52">
        <w:rPr>
          <w:b/>
          <w:sz w:val="16"/>
          <w:szCs w:val="16"/>
        </w:rPr>
        <w:t>2013/2014 eğitim-öğretim yılı</w:t>
      </w:r>
      <w:r>
        <w:rPr>
          <w:b/>
          <w:sz w:val="16"/>
          <w:szCs w:val="16"/>
        </w:rPr>
        <w:t xml:space="preserve"> ve sonrası</w:t>
      </w:r>
      <w:r w:rsidRPr="00A41D52">
        <w:rPr>
          <w:b/>
          <w:sz w:val="16"/>
          <w:szCs w:val="16"/>
        </w:rPr>
        <w:t>nda kaydolan öğrenciler için;</w:t>
      </w:r>
    </w:p>
    <w:p w:rsidR="005D1130" w:rsidRPr="00A41D52" w:rsidRDefault="005D1130" w:rsidP="005D1130">
      <w:pPr>
        <w:pStyle w:val="BodyText"/>
        <w:tabs>
          <w:tab w:val="left" w:pos="532"/>
        </w:tabs>
        <w:ind w:right="-569"/>
        <w:rPr>
          <w:color w:val="555555"/>
          <w:sz w:val="16"/>
          <w:szCs w:val="16"/>
        </w:rPr>
      </w:pPr>
      <w:r w:rsidRPr="00A41D52">
        <w:rPr>
          <w:sz w:val="16"/>
          <w:szCs w:val="16"/>
        </w:rPr>
        <w:t xml:space="preserve"> </w:t>
      </w:r>
      <w:r w:rsidRPr="00A41D52">
        <w:rPr>
          <w:sz w:val="16"/>
          <w:szCs w:val="16"/>
        </w:rPr>
        <w:tab/>
      </w:r>
      <w:r w:rsidRPr="00A41D52">
        <w:rPr>
          <w:color w:val="555555"/>
          <w:sz w:val="16"/>
          <w:szCs w:val="16"/>
        </w:rPr>
        <w:t xml:space="preserve">Yüksek Lisans Programında mezun olmak için öğrencilerin; </w:t>
      </w:r>
      <w:r>
        <w:rPr>
          <w:color w:val="555555"/>
          <w:sz w:val="16"/>
          <w:szCs w:val="16"/>
        </w:rPr>
        <w:t>en az</w:t>
      </w:r>
      <w:r w:rsidRPr="00A41D52">
        <w:rPr>
          <w:color w:val="555555"/>
          <w:sz w:val="16"/>
          <w:szCs w:val="16"/>
        </w:rPr>
        <w:t xml:space="preserve"> 21 yerel kredilik 7 ders, </w:t>
      </w:r>
      <w:r>
        <w:rPr>
          <w:color w:val="555555"/>
          <w:sz w:val="16"/>
          <w:szCs w:val="16"/>
        </w:rPr>
        <w:t xml:space="preserve"> seminer dersi ve </w:t>
      </w:r>
      <w:r w:rsidRPr="00A41D52">
        <w:rPr>
          <w:color w:val="555555"/>
          <w:sz w:val="16"/>
          <w:szCs w:val="16"/>
        </w:rPr>
        <w:t>tez almaları, tüm derslerden en az CB der</w:t>
      </w:r>
      <w:r>
        <w:rPr>
          <w:color w:val="555555"/>
          <w:sz w:val="16"/>
          <w:szCs w:val="16"/>
        </w:rPr>
        <w:t>ecesi ile başarılı olmaları, en az</w:t>
      </w:r>
      <w:r w:rsidRPr="00A41D52">
        <w:rPr>
          <w:color w:val="555555"/>
          <w:sz w:val="16"/>
          <w:szCs w:val="16"/>
        </w:rPr>
        <w:t xml:space="preserve"> 120 AKTS kredisi almış ve Ağırlıklı Genel Not Ortalama</w:t>
      </w:r>
      <w:r>
        <w:rPr>
          <w:color w:val="555555"/>
          <w:sz w:val="16"/>
          <w:szCs w:val="16"/>
        </w:rPr>
        <w:t>lar</w:t>
      </w:r>
      <w:r w:rsidRPr="00A41D52">
        <w:rPr>
          <w:color w:val="555555"/>
          <w:sz w:val="16"/>
          <w:szCs w:val="16"/>
        </w:rPr>
        <w:t>ının en az 2.50/4.00 olması gerekmektedir.</w:t>
      </w:r>
    </w:p>
    <w:p w:rsidR="005D1130" w:rsidRDefault="005D1130" w:rsidP="005D1130">
      <w:pPr>
        <w:pStyle w:val="BodyText"/>
        <w:tabs>
          <w:tab w:val="left" w:pos="532"/>
        </w:tabs>
        <w:ind w:right="-569"/>
        <w:rPr>
          <w:color w:val="555555"/>
          <w:sz w:val="16"/>
          <w:szCs w:val="16"/>
        </w:rPr>
      </w:pPr>
      <w:r w:rsidRPr="00A41D52">
        <w:rPr>
          <w:color w:val="555555"/>
          <w:sz w:val="16"/>
          <w:szCs w:val="16"/>
        </w:rPr>
        <w:tab/>
        <w:t xml:space="preserve">Doktora Programından mezun olmak için öğrencilerin; </w:t>
      </w:r>
      <w:r>
        <w:rPr>
          <w:color w:val="555555"/>
          <w:sz w:val="16"/>
          <w:szCs w:val="16"/>
        </w:rPr>
        <w:t>en az</w:t>
      </w:r>
      <w:r w:rsidRPr="00A41D52">
        <w:rPr>
          <w:color w:val="555555"/>
          <w:sz w:val="16"/>
          <w:szCs w:val="16"/>
        </w:rPr>
        <w:t xml:space="preserve"> 24 yerel kredilik 8 ders ve  tez almaları, tüm derslerden en az BB derecesi ile başarılı olmaları, 180-240 AKTS kredisi almış ve Ağırlıklı Genel Not Ortalamasının en az 3.00/4.00 olması gerekmektedir. </w:t>
      </w:r>
    </w:p>
    <w:p w:rsidR="005D1130" w:rsidRPr="00A41D52" w:rsidRDefault="005D1130" w:rsidP="005D1130">
      <w:pPr>
        <w:pStyle w:val="BodyText"/>
        <w:tabs>
          <w:tab w:val="left" w:pos="532"/>
        </w:tabs>
        <w:ind w:right="-569"/>
        <w:rPr>
          <w:sz w:val="16"/>
          <w:szCs w:val="16"/>
        </w:rPr>
      </w:pPr>
      <w:r>
        <w:rPr>
          <w:color w:val="555555"/>
          <w:sz w:val="16"/>
          <w:szCs w:val="16"/>
        </w:rPr>
        <w:tab/>
        <w:t xml:space="preserve">Eğitim Planlarımızla ilgili </w:t>
      </w:r>
      <w:hyperlink r:id="rId10" w:history="1">
        <w:r w:rsidRPr="007554DD">
          <w:rPr>
            <w:rStyle w:val="Hyperlink"/>
            <w:sz w:val="16"/>
            <w:szCs w:val="16"/>
          </w:rPr>
          <w:t>www.bologna.yildiz.edu.tr</w:t>
        </w:r>
      </w:hyperlink>
      <w:r>
        <w:rPr>
          <w:color w:val="555555"/>
          <w:sz w:val="16"/>
          <w:szCs w:val="16"/>
        </w:rPr>
        <w:t xml:space="preserve"> adresinden detaylı bilgi alınabilir.</w:t>
      </w:r>
    </w:p>
    <w:p w:rsidR="00517291" w:rsidRPr="00F2794D" w:rsidRDefault="005D1130" w:rsidP="00A70E91">
      <w:pPr>
        <w:pStyle w:val="BodyText"/>
        <w:rPr>
          <w:rFonts w:ascii="Arial" w:hAnsi="Arial" w:cs="Arial"/>
          <w:i/>
          <w:sz w:val="16"/>
        </w:rPr>
      </w:pPr>
      <w:r w:rsidRPr="00BC3E46">
        <w:rPr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</w:rPr>
        <w:t>(Form No: FR-313; Revizyon Tarihi: 01.11.2013; Revizyon No:01)</w:t>
      </w:r>
    </w:p>
    <w:sectPr w:rsidR="00517291" w:rsidRPr="00F2794D" w:rsidSect="00F40105">
      <w:pgSz w:w="11906" w:h="16838" w:code="9"/>
      <w:pgMar w:top="142" w:right="851" w:bottom="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AD" w:rsidRDefault="000753AD">
      <w:r>
        <w:separator/>
      </w:r>
    </w:p>
  </w:endnote>
  <w:endnote w:type="continuationSeparator" w:id="0">
    <w:p w:rsidR="000753AD" w:rsidRDefault="0007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AD" w:rsidRDefault="000753AD">
      <w:r>
        <w:separator/>
      </w:r>
    </w:p>
  </w:footnote>
  <w:footnote w:type="continuationSeparator" w:id="0">
    <w:p w:rsidR="000753AD" w:rsidRDefault="00075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2A36"/>
    <w:rsid w:val="000028BF"/>
    <w:rsid w:val="000037A0"/>
    <w:rsid w:val="00012BA3"/>
    <w:rsid w:val="000139E8"/>
    <w:rsid w:val="000141DD"/>
    <w:rsid w:val="000143EC"/>
    <w:rsid w:val="000149F5"/>
    <w:rsid w:val="000167DD"/>
    <w:rsid w:val="000248B2"/>
    <w:rsid w:val="00025133"/>
    <w:rsid w:val="00025CC3"/>
    <w:rsid w:val="00031AA7"/>
    <w:rsid w:val="0003396D"/>
    <w:rsid w:val="00043A5B"/>
    <w:rsid w:val="00044DDD"/>
    <w:rsid w:val="000504E0"/>
    <w:rsid w:val="0005251A"/>
    <w:rsid w:val="00056CD6"/>
    <w:rsid w:val="00060B2A"/>
    <w:rsid w:val="00060F3F"/>
    <w:rsid w:val="00067568"/>
    <w:rsid w:val="000720AA"/>
    <w:rsid w:val="00074438"/>
    <w:rsid w:val="000753AD"/>
    <w:rsid w:val="00080086"/>
    <w:rsid w:val="00093C91"/>
    <w:rsid w:val="000A5D8E"/>
    <w:rsid w:val="000B697F"/>
    <w:rsid w:val="000C047A"/>
    <w:rsid w:val="000E4444"/>
    <w:rsid w:val="000E7F1D"/>
    <w:rsid w:val="000F2171"/>
    <w:rsid w:val="0010086E"/>
    <w:rsid w:val="001224A3"/>
    <w:rsid w:val="00122A21"/>
    <w:rsid w:val="00122DC7"/>
    <w:rsid w:val="0013121B"/>
    <w:rsid w:val="001369D3"/>
    <w:rsid w:val="00140D2B"/>
    <w:rsid w:val="001433FB"/>
    <w:rsid w:val="0016220C"/>
    <w:rsid w:val="00171D26"/>
    <w:rsid w:val="00176AAD"/>
    <w:rsid w:val="0017794D"/>
    <w:rsid w:val="001823A0"/>
    <w:rsid w:val="0018681B"/>
    <w:rsid w:val="00186AFF"/>
    <w:rsid w:val="00187619"/>
    <w:rsid w:val="001A2488"/>
    <w:rsid w:val="001A7417"/>
    <w:rsid w:val="001B04AC"/>
    <w:rsid w:val="001C3478"/>
    <w:rsid w:val="001C39DE"/>
    <w:rsid w:val="001D18DB"/>
    <w:rsid w:val="001D2A36"/>
    <w:rsid w:val="001D35A6"/>
    <w:rsid w:val="001D7A0D"/>
    <w:rsid w:val="001E1D0B"/>
    <w:rsid w:val="001E2108"/>
    <w:rsid w:val="001F346E"/>
    <w:rsid w:val="001F3EA7"/>
    <w:rsid w:val="00203D1E"/>
    <w:rsid w:val="00206FBC"/>
    <w:rsid w:val="00206FF9"/>
    <w:rsid w:val="00217B6B"/>
    <w:rsid w:val="00220135"/>
    <w:rsid w:val="00240978"/>
    <w:rsid w:val="00246397"/>
    <w:rsid w:val="00255648"/>
    <w:rsid w:val="00255EDC"/>
    <w:rsid w:val="00257119"/>
    <w:rsid w:val="00261A3C"/>
    <w:rsid w:val="00261DB2"/>
    <w:rsid w:val="00264CFC"/>
    <w:rsid w:val="002656A8"/>
    <w:rsid w:val="00270275"/>
    <w:rsid w:val="002737B2"/>
    <w:rsid w:val="0028186A"/>
    <w:rsid w:val="002850BC"/>
    <w:rsid w:val="00285172"/>
    <w:rsid w:val="002860E2"/>
    <w:rsid w:val="002A47EC"/>
    <w:rsid w:val="002A624A"/>
    <w:rsid w:val="002B1C6D"/>
    <w:rsid w:val="002B29BA"/>
    <w:rsid w:val="002B719B"/>
    <w:rsid w:val="002C135F"/>
    <w:rsid w:val="002C3326"/>
    <w:rsid w:val="002D32FC"/>
    <w:rsid w:val="0030252A"/>
    <w:rsid w:val="00303D4C"/>
    <w:rsid w:val="0030519D"/>
    <w:rsid w:val="00312B57"/>
    <w:rsid w:val="00315A18"/>
    <w:rsid w:val="00342D42"/>
    <w:rsid w:val="00344DF3"/>
    <w:rsid w:val="00345F25"/>
    <w:rsid w:val="00346AA1"/>
    <w:rsid w:val="00374A9B"/>
    <w:rsid w:val="00385241"/>
    <w:rsid w:val="00391117"/>
    <w:rsid w:val="00392DFA"/>
    <w:rsid w:val="00396422"/>
    <w:rsid w:val="003B114C"/>
    <w:rsid w:val="003C2151"/>
    <w:rsid w:val="00407079"/>
    <w:rsid w:val="00407781"/>
    <w:rsid w:val="004166AC"/>
    <w:rsid w:val="00417CCC"/>
    <w:rsid w:val="004311B0"/>
    <w:rsid w:val="00440CCE"/>
    <w:rsid w:val="00447FCB"/>
    <w:rsid w:val="004568EB"/>
    <w:rsid w:val="00460708"/>
    <w:rsid w:val="0046562F"/>
    <w:rsid w:val="0047752D"/>
    <w:rsid w:val="00481C39"/>
    <w:rsid w:val="004830D6"/>
    <w:rsid w:val="004874D7"/>
    <w:rsid w:val="00490F97"/>
    <w:rsid w:val="004A0149"/>
    <w:rsid w:val="004A3981"/>
    <w:rsid w:val="004A56EE"/>
    <w:rsid w:val="004C24A1"/>
    <w:rsid w:val="004D026F"/>
    <w:rsid w:val="004D2139"/>
    <w:rsid w:val="004D3188"/>
    <w:rsid w:val="004E537F"/>
    <w:rsid w:val="00517291"/>
    <w:rsid w:val="00522F03"/>
    <w:rsid w:val="00524542"/>
    <w:rsid w:val="00542B57"/>
    <w:rsid w:val="00553EDE"/>
    <w:rsid w:val="00566C7B"/>
    <w:rsid w:val="00570DA1"/>
    <w:rsid w:val="005776A6"/>
    <w:rsid w:val="00582A22"/>
    <w:rsid w:val="005D1130"/>
    <w:rsid w:val="005D1FED"/>
    <w:rsid w:val="005E2B71"/>
    <w:rsid w:val="005E2F73"/>
    <w:rsid w:val="005F5B22"/>
    <w:rsid w:val="0060447A"/>
    <w:rsid w:val="00615E67"/>
    <w:rsid w:val="006254AE"/>
    <w:rsid w:val="00626DA2"/>
    <w:rsid w:val="00640E7D"/>
    <w:rsid w:val="006461F0"/>
    <w:rsid w:val="0065118F"/>
    <w:rsid w:val="00660981"/>
    <w:rsid w:val="006613D5"/>
    <w:rsid w:val="00665BF6"/>
    <w:rsid w:val="006671AC"/>
    <w:rsid w:val="006678B7"/>
    <w:rsid w:val="0067144F"/>
    <w:rsid w:val="00671578"/>
    <w:rsid w:val="00677BC2"/>
    <w:rsid w:val="00690DE5"/>
    <w:rsid w:val="006A7907"/>
    <w:rsid w:val="006B285A"/>
    <w:rsid w:val="006B5F89"/>
    <w:rsid w:val="006B7DAA"/>
    <w:rsid w:val="006C0700"/>
    <w:rsid w:val="006C1914"/>
    <w:rsid w:val="006C285A"/>
    <w:rsid w:val="006C4BB0"/>
    <w:rsid w:val="006F3EE8"/>
    <w:rsid w:val="006F4AC0"/>
    <w:rsid w:val="0070633F"/>
    <w:rsid w:val="00710557"/>
    <w:rsid w:val="00725A04"/>
    <w:rsid w:val="00733E48"/>
    <w:rsid w:val="00735D39"/>
    <w:rsid w:val="00743106"/>
    <w:rsid w:val="00752632"/>
    <w:rsid w:val="00753FC3"/>
    <w:rsid w:val="007540D4"/>
    <w:rsid w:val="00764074"/>
    <w:rsid w:val="0079157F"/>
    <w:rsid w:val="00792C95"/>
    <w:rsid w:val="007A6790"/>
    <w:rsid w:val="007C07F3"/>
    <w:rsid w:val="007C1C16"/>
    <w:rsid w:val="007C783F"/>
    <w:rsid w:val="007D5B24"/>
    <w:rsid w:val="007E046E"/>
    <w:rsid w:val="007E295F"/>
    <w:rsid w:val="007E41F3"/>
    <w:rsid w:val="007E6F7D"/>
    <w:rsid w:val="0080024B"/>
    <w:rsid w:val="00813172"/>
    <w:rsid w:val="008145E9"/>
    <w:rsid w:val="00820147"/>
    <w:rsid w:val="008309AE"/>
    <w:rsid w:val="00832216"/>
    <w:rsid w:val="008323C1"/>
    <w:rsid w:val="008329A0"/>
    <w:rsid w:val="00835E2F"/>
    <w:rsid w:val="00844788"/>
    <w:rsid w:val="0084603F"/>
    <w:rsid w:val="0084770F"/>
    <w:rsid w:val="008900FB"/>
    <w:rsid w:val="008A33FF"/>
    <w:rsid w:val="008B13CE"/>
    <w:rsid w:val="008B3313"/>
    <w:rsid w:val="008B5702"/>
    <w:rsid w:val="008B684D"/>
    <w:rsid w:val="008B68F2"/>
    <w:rsid w:val="008D6AE6"/>
    <w:rsid w:val="008E5B41"/>
    <w:rsid w:val="008E6423"/>
    <w:rsid w:val="008F1B0A"/>
    <w:rsid w:val="008F66DD"/>
    <w:rsid w:val="009061D2"/>
    <w:rsid w:val="00906758"/>
    <w:rsid w:val="009068F2"/>
    <w:rsid w:val="009108BA"/>
    <w:rsid w:val="00913B14"/>
    <w:rsid w:val="009153BB"/>
    <w:rsid w:val="0092735F"/>
    <w:rsid w:val="0093637E"/>
    <w:rsid w:val="00946DAE"/>
    <w:rsid w:val="00963BC9"/>
    <w:rsid w:val="00963F15"/>
    <w:rsid w:val="00964E96"/>
    <w:rsid w:val="00966786"/>
    <w:rsid w:val="00976D66"/>
    <w:rsid w:val="009830DF"/>
    <w:rsid w:val="009836B4"/>
    <w:rsid w:val="00985999"/>
    <w:rsid w:val="00995F83"/>
    <w:rsid w:val="009C0BC5"/>
    <w:rsid w:val="009C3001"/>
    <w:rsid w:val="009C5B02"/>
    <w:rsid w:val="009E1559"/>
    <w:rsid w:val="009E4BC9"/>
    <w:rsid w:val="009F24B7"/>
    <w:rsid w:val="00A241A9"/>
    <w:rsid w:val="00A323F6"/>
    <w:rsid w:val="00A41D52"/>
    <w:rsid w:val="00A47583"/>
    <w:rsid w:val="00A667D5"/>
    <w:rsid w:val="00A70E91"/>
    <w:rsid w:val="00A75891"/>
    <w:rsid w:val="00AA1B15"/>
    <w:rsid w:val="00AA3A7B"/>
    <w:rsid w:val="00AB3DA9"/>
    <w:rsid w:val="00AB6553"/>
    <w:rsid w:val="00AB6818"/>
    <w:rsid w:val="00AC6121"/>
    <w:rsid w:val="00AE0E8E"/>
    <w:rsid w:val="00AE3E6D"/>
    <w:rsid w:val="00AF201D"/>
    <w:rsid w:val="00AF4333"/>
    <w:rsid w:val="00B06C96"/>
    <w:rsid w:val="00B33C5A"/>
    <w:rsid w:val="00B42271"/>
    <w:rsid w:val="00B4250D"/>
    <w:rsid w:val="00B575F1"/>
    <w:rsid w:val="00B61168"/>
    <w:rsid w:val="00B615FC"/>
    <w:rsid w:val="00B660F0"/>
    <w:rsid w:val="00B812CE"/>
    <w:rsid w:val="00B8615E"/>
    <w:rsid w:val="00B934E7"/>
    <w:rsid w:val="00BA5934"/>
    <w:rsid w:val="00BB431C"/>
    <w:rsid w:val="00BB45C0"/>
    <w:rsid w:val="00BB615A"/>
    <w:rsid w:val="00BC3E46"/>
    <w:rsid w:val="00BD6F54"/>
    <w:rsid w:val="00BE1C65"/>
    <w:rsid w:val="00BF34AD"/>
    <w:rsid w:val="00BF4A3C"/>
    <w:rsid w:val="00BF5FCF"/>
    <w:rsid w:val="00C30EB2"/>
    <w:rsid w:val="00C53FAB"/>
    <w:rsid w:val="00C57A91"/>
    <w:rsid w:val="00C6623E"/>
    <w:rsid w:val="00C66CCC"/>
    <w:rsid w:val="00C71F8B"/>
    <w:rsid w:val="00C7513A"/>
    <w:rsid w:val="00C77C7A"/>
    <w:rsid w:val="00C802BA"/>
    <w:rsid w:val="00C85325"/>
    <w:rsid w:val="00C906D9"/>
    <w:rsid w:val="00C96BF5"/>
    <w:rsid w:val="00CA4F70"/>
    <w:rsid w:val="00CA6C28"/>
    <w:rsid w:val="00CA7031"/>
    <w:rsid w:val="00CB4C33"/>
    <w:rsid w:val="00CC5EBA"/>
    <w:rsid w:val="00CE5916"/>
    <w:rsid w:val="00CF1269"/>
    <w:rsid w:val="00CF3668"/>
    <w:rsid w:val="00CF6B59"/>
    <w:rsid w:val="00D05435"/>
    <w:rsid w:val="00D0744F"/>
    <w:rsid w:val="00D10DB7"/>
    <w:rsid w:val="00D152EC"/>
    <w:rsid w:val="00D16FDD"/>
    <w:rsid w:val="00D2062C"/>
    <w:rsid w:val="00D21278"/>
    <w:rsid w:val="00D21A34"/>
    <w:rsid w:val="00D27343"/>
    <w:rsid w:val="00D27AF4"/>
    <w:rsid w:val="00D308DC"/>
    <w:rsid w:val="00D4406E"/>
    <w:rsid w:val="00D53997"/>
    <w:rsid w:val="00D574E1"/>
    <w:rsid w:val="00D60B39"/>
    <w:rsid w:val="00D62F1A"/>
    <w:rsid w:val="00D72EDA"/>
    <w:rsid w:val="00D75A06"/>
    <w:rsid w:val="00D86AFD"/>
    <w:rsid w:val="00D9467D"/>
    <w:rsid w:val="00DA0856"/>
    <w:rsid w:val="00DA4432"/>
    <w:rsid w:val="00DA660A"/>
    <w:rsid w:val="00DB41F7"/>
    <w:rsid w:val="00DB4B2B"/>
    <w:rsid w:val="00DC0CBF"/>
    <w:rsid w:val="00DD3861"/>
    <w:rsid w:val="00DD5402"/>
    <w:rsid w:val="00DF783E"/>
    <w:rsid w:val="00E0361C"/>
    <w:rsid w:val="00E03D40"/>
    <w:rsid w:val="00E07DBA"/>
    <w:rsid w:val="00E1109C"/>
    <w:rsid w:val="00E11F97"/>
    <w:rsid w:val="00E16767"/>
    <w:rsid w:val="00E50119"/>
    <w:rsid w:val="00E6498C"/>
    <w:rsid w:val="00E65319"/>
    <w:rsid w:val="00E74DEE"/>
    <w:rsid w:val="00EA61F7"/>
    <w:rsid w:val="00EC74B7"/>
    <w:rsid w:val="00EE4097"/>
    <w:rsid w:val="00EF3A5C"/>
    <w:rsid w:val="00EF5D81"/>
    <w:rsid w:val="00F22105"/>
    <w:rsid w:val="00F2794D"/>
    <w:rsid w:val="00F31FFB"/>
    <w:rsid w:val="00F32BF2"/>
    <w:rsid w:val="00F3337A"/>
    <w:rsid w:val="00F40105"/>
    <w:rsid w:val="00F54AA2"/>
    <w:rsid w:val="00F556CC"/>
    <w:rsid w:val="00F63999"/>
    <w:rsid w:val="00F6591E"/>
    <w:rsid w:val="00F742E3"/>
    <w:rsid w:val="00F80932"/>
    <w:rsid w:val="00F80F53"/>
    <w:rsid w:val="00F851AF"/>
    <w:rsid w:val="00FB22A9"/>
    <w:rsid w:val="00FC0BDD"/>
    <w:rsid w:val="00FC1564"/>
    <w:rsid w:val="00FC501F"/>
    <w:rsid w:val="00FC6B8E"/>
    <w:rsid w:val="00FE708A"/>
    <w:rsid w:val="00FF1CE6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086"/>
  </w:style>
  <w:style w:type="paragraph" w:styleId="Heading1">
    <w:name w:val="heading 1"/>
    <w:basedOn w:val="Normal"/>
    <w:next w:val="Normal"/>
    <w:qFormat/>
    <w:rsid w:val="0008008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0086"/>
    <w:pPr>
      <w:keepNext/>
      <w:spacing w:before="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8008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0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8008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4C24A1"/>
  </w:style>
  <w:style w:type="character" w:customStyle="1" w:styleId="BodyTextChar">
    <w:name w:val="Body Text Char"/>
    <w:link w:val="BodyText"/>
    <w:rsid w:val="004C24A1"/>
    <w:rPr>
      <w:noProof/>
    </w:rPr>
  </w:style>
  <w:style w:type="character" w:customStyle="1" w:styleId="FooterChar">
    <w:name w:val="Footer Char"/>
    <w:link w:val="Footer"/>
    <w:rsid w:val="00206FF9"/>
  </w:style>
  <w:style w:type="character" w:styleId="Hyperlink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ogna.yildiz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ogna.yildiz.edu.tr/index.php?r=course/view&amp;id=3820&amp;aid=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BEE8-20FB-4709-A035-D61CD16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ANABİLİM DALI/PROGRAMI</vt:lpstr>
    </vt:vector>
  </TitlesOfParts>
  <Company>YTU</Company>
  <LinksUpToDate>false</LinksUpToDate>
  <CharactersWithSpaces>5172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HİCRAN</dc:creator>
  <cp:lastModifiedBy>kemal</cp:lastModifiedBy>
  <cp:revision>2</cp:revision>
  <cp:lastPrinted>2015-09-03T08:50:00Z</cp:lastPrinted>
  <dcterms:created xsi:type="dcterms:W3CDTF">2015-09-08T13:02:00Z</dcterms:created>
  <dcterms:modified xsi:type="dcterms:W3CDTF">2015-09-08T13:02:00Z</dcterms:modified>
</cp:coreProperties>
</file>